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C4" w:rsidRDefault="003A3DC4" w:rsidP="001C75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 NR XXX/2013</w:t>
      </w:r>
    </w:p>
    <w:p w:rsidR="003A3DC4" w:rsidRDefault="003A3DC4" w:rsidP="001C75D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sesji Rady Miejskiej w Ożarowie</w:t>
      </w:r>
    </w:p>
    <w:p w:rsidR="003A3DC4" w:rsidRDefault="003A3DC4" w:rsidP="001C75D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dniu 16 kwietnia 2013 roku</w:t>
      </w:r>
    </w:p>
    <w:p w:rsidR="003A3DC4" w:rsidRDefault="003A3DC4" w:rsidP="001C75D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DC4" w:rsidRDefault="003A3DC4" w:rsidP="001C75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Sesja rozpoczęła się o godz. 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i trwała do godz. 13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>.</w:t>
      </w:r>
    </w:p>
    <w:p w:rsidR="003A3DC4" w:rsidRDefault="003A3DC4" w:rsidP="001C75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sesji wzięło udział 14 radnych wg. załączonej listy obecności.</w:t>
      </w:r>
    </w:p>
    <w:p w:rsidR="003A3DC4" w:rsidRDefault="003A3DC4" w:rsidP="001C75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w sesji uczestniczyli:</w:t>
      </w:r>
    </w:p>
    <w:p w:rsidR="003A3DC4" w:rsidRDefault="003A3DC4" w:rsidP="001C75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Marcin Majcher – burmistrz</w:t>
      </w:r>
    </w:p>
    <w:p w:rsidR="003A3DC4" w:rsidRDefault="003A3DC4" w:rsidP="001C75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Paweł Rędziak – z-ca burmistrza</w:t>
      </w:r>
    </w:p>
    <w:p w:rsidR="003A3DC4" w:rsidRDefault="003A3DC4" w:rsidP="001C75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Stefania Dziedzic – skarbnik gminy</w:t>
      </w:r>
    </w:p>
    <w:p w:rsidR="003A3DC4" w:rsidRDefault="003A3DC4" w:rsidP="001C75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 Kierownicy jednostek wg załączonej listy obecności</w:t>
      </w:r>
    </w:p>
    <w:p w:rsidR="003A3DC4" w:rsidRDefault="003A3DC4" w:rsidP="001C75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 Sołtysi  wg załączonej listy obecności</w:t>
      </w:r>
    </w:p>
    <w:p w:rsidR="003A3DC4" w:rsidRDefault="003A3DC4" w:rsidP="001C75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A3DC4" w:rsidRDefault="003A3DC4" w:rsidP="001C75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PORZĄDEK OBRAD</w:t>
      </w:r>
    </w:p>
    <w:p w:rsidR="003A3DC4" w:rsidRDefault="003A3DC4" w:rsidP="001C75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obrad sesji.</w:t>
      </w:r>
    </w:p>
    <w:p w:rsidR="003A3DC4" w:rsidRDefault="003A3DC4" w:rsidP="001C75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Stwierdzenie quorum i przyjęcie porządku obrad. </w:t>
      </w:r>
    </w:p>
    <w:p w:rsidR="003A3DC4" w:rsidRDefault="003A3DC4" w:rsidP="001C75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poprzedniej sesji.</w:t>
      </w:r>
    </w:p>
    <w:p w:rsidR="003A3DC4" w:rsidRDefault="003A3DC4" w:rsidP="001C75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radnych.</w:t>
      </w:r>
    </w:p>
    <w:p w:rsidR="003A3DC4" w:rsidRDefault="003A3DC4" w:rsidP="001C75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sprawozdań z działalności jednostek za 2012 rok: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Zespołu Ekonomiczno Administracyjnego Szkół i Przedszkoli w Ożarowie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Biblioteki Publicznej Miasta i Gminy w Ożarowie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Ośrodka Pomocy Społecznej w Ożarowie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Przedstawienie oceny zasobów Pomocy Społecznej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Środowiskowego Domu Samopomocy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e/Zakładu Gospodarki Komunalnej i Mieszkaniowej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f/ Krytej Pływalni „Neptun”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g/ Miejsko – Gminnego Ośrodka Kultury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h/ Straży Miejskiej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 Komisariatu Policji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j/ Klubu Sportowego „Alit”.</w:t>
      </w:r>
    </w:p>
    <w:p w:rsidR="003A3DC4" w:rsidRDefault="003A3DC4" w:rsidP="001C75D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3DC4" w:rsidRDefault="003A3DC4" w:rsidP="001C75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 zatwierdzenia sprawozdania finansowego Zakładu Gospodarki Komunalnej </w:t>
      </w:r>
      <w:r>
        <w:rPr>
          <w:rFonts w:ascii="Times New Roman" w:hAnsi="Times New Roman"/>
          <w:sz w:val="24"/>
          <w:szCs w:val="24"/>
        </w:rPr>
        <w:br/>
        <w:t>i Mieszkaniowej w Ożarowie za 2012,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zatwierdzenia sprawozdania finansowego Biblioteki Publicznej Miasta i Gminy </w:t>
      </w:r>
      <w:r>
        <w:rPr>
          <w:rFonts w:ascii="Times New Roman" w:hAnsi="Times New Roman"/>
          <w:sz w:val="24"/>
          <w:szCs w:val="24"/>
        </w:rPr>
        <w:br/>
        <w:t>w Ożarowie za 2012 rok,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zatwierdzenia sprawozdania finansowego Miejsko-Gminnego Ośrodka Kultury 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Ożarowie za 2012 rok,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wydzierżawienia nieruchomości gruntowej,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e/ wydzierżawienia nieruchomości gruntowych stanowiących własność Gminy Ożarów,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f/ przystąpienia do sporządzenia Zmiany Nr II Miejscowego Planu Zagospodarowania Przestrzennego Miasta Ożarowa,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g/ zmiany uchwały Nr XXVII/201/2013 Rady Miejskiej w Ożarowie z dnia 15 stycznia 2013 roku w sprawie uchwalenia Gminnego Programu Profilaktyki i Rozwiązywania Problemów Alkoholowych na 2013 rok,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h/ zmiany uchwały Nr XXVI/196/2012 Rady Miejskiej w Ożarowie z dnia 28 grudnia 2012 roku w sprawie określenia szczegółowego sposobu i zakresu świadczenia usług </w:t>
      </w:r>
      <w:r>
        <w:rPr>
          <w:rFonts w:ascii="Times New Roman" w:hAnsi="Times New Roman"/>
          <w:sz w:val="24"/>
          <w:szCs w:val="24"/>
        </w:rPr>
        <w:br/>
        <w:t xml:space="preserve">w zakresie odbierania odpadów komunalnych od właścicieli nieruchomości 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zagospodarowania tych odpadów,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 określenia wzoru deklaracji o wysokości opłaty za gospodarowanie odpadami komunalnymi składanej przez właściciela nieruchomości,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j/- przeniesiony na sesję majową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k/ określenia terminu, częstotliwości i trybu uiszczania opłaty za gospodarowanie odpadami komunalnymi,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l/ ustanowienia dopłaty dla właścicieli nieruchomości, na których zamieszkują mieszkańcy,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ł/ zmiany uchwały Nr XXVI/191/2012 Rady Miejskiej w Ożarowie z dnia 28 grudnia 2012 roku w sprawie ustalenia sposobu obliczania opłaty za gospodarowanie odpadami komunalnymi na nieruchomościach, które w części stanowią nieruchomości zamieszkałe a w części nieruchomości niezamieszkałe przez mieszkańców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m/ zmiany uchwały Nr XXVII/200/2013 Rady Miejskiej w Ożarowie z dnia 15 stycznia 2013 roku w sprawie: uchwalenia Wieloletniej Prognozy Finansowej Gminy na lata 2013-2016,</w:t>
      </w:r>
    </w:p>
    <w:p w:rsidR="003A3DC4" w:rsidRDefault="003A3DC4" w:rsidP="001C75DA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 zmian w budżecie,</w:t>
      </w:r>
    </w:p>
    <w:p w:rsidR="003A3DC4" w:rsidRDefault="003A3DC4" w:rsidP="00D940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Burmistrza z realizacji Programu współpracy Gminy Ożarów z organizacjami pożytku publicznego za  2012 rok.</w:t>
      </w:r>
    </w:p>
    <w:p w:rsidR="003A3DC4" w:rsidRDefault="003A3DC4" w:rsidP="00D940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Burmistrza z działalności między sesjami Rady.</w:t>
      </w:r>
    </w:p>
    <w:p w:rsidR="003A3DC4" w:rsidRDefault="003A3DC4" w:rsidP="00D940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3A3DC4" w:rsidRDefault="003A3DC4" w:rsidP="00D940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 i wolne wnioski.</w:t>
      </w:r>
    </w:p>
    <w:p w:rsidR="003A3DC4" w:rsidRDefault="003A3DC4" w:rsidP="00D940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Udzielenie odpowiedzi na interpelacje.</w:t>
      </w:r>
    </w:p>
    <w:p w:rsidR="003A3DC4" w:rsidRDefault="003A3DC4" w:rsidP="00D940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 sesji.</w:t>
      </w:r>
    </w:p>
    <w:p w:rsidR="003A3DC4" w:rsidRDefault="003A3DC4" w:rsidP="00BB67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3A3DC4" w:rsidRDefault="003A3DC4" w:rsidP="00BB67DB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Ad.1.</w:t>
      </w:r>
    </w:p>
    <w:p w:rsidR="003A3DC4" w:rsidRDefault="003A3DC4" w:rsidP="00BB67DB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Obrady XXX sesji Rady Miejskiej w Ożarowie otworzyła Przewodnicząca Rady Pani Krystyna Wieczorek.</w:t>
      </w:r>
    </w:p>
    <w:p w:rsidR="003A3DC4" w:rsidRDefault="003A3DC4" w:rsidP="00BB67DB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3DC4" w:rsidRDefault="003A3DC4" w:rsidP="00BB67DB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Ad.2.</w:t>
      </w:r>
    </w:p>
    <w:p w:rsidR="003A3DC4" w:rsidRDefault="003A3DC4" w:rsidP="00BB67DB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listy obecności Przewodnicząca stwierdziła quorum wymagane do podejmowania prawomocnych uchwał. </w:t>
      </w:r>
    </w:p>
    <w:p w:rsidR="003A3DC4" w:rsidRDefault="003A3DC4" w:rsidP="001962F7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Marcin Stańczyk złożył wniosek, w którym zgłosił aby wycofać uchwałę, w sprawie zarządzenia poboru opłaty za gospodarowanie odpadami w drodze inkasa, wyznaczenia inkasentów i określenia wysokości wynagrodzenia za inkaso, z porządku obrad. Motywował swój wniosek rażącymi naruszeniami dotyczącymi podmiotu sprawy, mianowicie tym, że inkaso należy się również Zakładowi Gospodarki Komunalnej i Mieszkaniowej, a nie tylko wyznaczonymi w uchwale osobom. </w:t>
      </w:r>
    </w:p>
    <w:p w:rsidR="003A3DC4" w:rsidRDefault="003A3DC4" w:rsidP="001962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Przewodnicząca poddała wniosek pod głosowanie:</w:t>
      </w:r>
    </w:p>
    <w:p w:rsidR="003A3DC4" w:rsidRDefault="003A3DC4" w:rsidP="001962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Głosowanie:</w:t>
      </w:r>
    </w:p>
    <w:p w:rsidR="003A3DC4" w:rsidRDefault="003A3DC4" w:rsidP="001962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„za” – 3                       „przeciw” – 0                             „wstrzymało się” – 11.</w:t>
      </w:r>
    </w:p>
    <w:p w:rsidR="003A3DC4" w:rsidRDefault="003A3DC4" w:rsidP="001962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Ten punkt został przeniesiony na obrady sesji majowej.</w:t>
      </w:r>
    </w:p>
    <w:p w:rsidR="003A3DC4" w:rsidRDefault="003A3DC4" w:rsidP="00BB67DB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obrad po zmianie:</w:t>
      </w:r>
    </w:p>
    <w:p w:rsidR="003A3DC4" w:rsidRDefault="003A3DC4" w:rsidP="00EF59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obrad sesji.</w:t>
      </w:r>
    </w:p>
    <w:p w:rsidR="003A3DC4" w:rsidRDefault="003A3DC4" w:rsidP="00EF59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Stwierdzenie quorum i przyjęcie porządku obrad. </w:t>
      </w:r>
    </w:p>
    <w:p w:rsidR="003A3DC4" w:rsidRDefault="003A3DC4" w:rsidP="00EF59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poprzedniej sesji.</w:t>
      </w:r>
    </w:p>
    <w:p w:rsidR="003A3DC4" w:rsidRDefault="003A3DC4" w:rsidP="00EF59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radnych.</w:t>
      </w:r>
    </w:p>
    <w:p w:rsidR="003A3DC4" w:rsidRDefault="003A3DC4" w:rsidP="00EF59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sprawozdań z działalności jednostek za 2012 rok: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Zespołu Ekonomiczno Administracyjnego Szkół i Przedszkoli w Ożarowie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Biblioteki Publicznej Miasta i Gminy w Ożarowie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Ośrodka Pomocy Społecznej w Ożarowie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Przedstawienie oceny zasobów Pomocy Społecznej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Środowiskowego Domu Samopomocy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e/Zakładu Gospodarki Komunalnej i Mieszkaniowej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f/ Krytej Pływalni „Neptun”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g/ Miejsko – Gminnego Ośrodka Kultury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h/ Straży Miejskiej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 Komisariatu Policji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j/ Klubu Sportowego „Alit”.</w:t>
      </w:r>
    </w:p>
    <w:p w:rsidR="003A3DC4" w:rsidRPr="00EF59DB" w:rsidRDefault="003A3DC4" w:rsidP="00EF59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59DB">
        <w:rPr>
          <w:rFonts w:ascii="Times New Roman" w:hAnsi="Times New Roman"/>
          <w:sz w:val="24"/>
          <w:szCs w:val="24"/>
        </w:rPr>
        <w:t>Podjęcie uchwał w sprawie: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zatwierdzenia sprawozdania finansowego Zakładu Gospodarki Komunalnej </w:t>
      </w:r>
      <w:r>
        <w:rPr>
          <w:rFonts w:ascii="Times New Roman" w:hAnsi="Times New Roman"/>
          <w:sz w:val="24"/>
          <w:szCs w:val="24"/>
        </w:rPr>
        <w:br/>
        <w:t>i Mieszkaniowej w Ożarowie za 2012,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zatwierdzenia sprawozdania finansowego Biblioteki Publicznej Miasta i Gminy </w:t>
      </w:r>
      <w:r>
        <w:rPr>
          <w:rFonts w:ascii="Times New Roman" w:hAnsi="Times New Roman"/>
          <w:sz w:val="24"/>
          <w:szCs w:val="24"/>
        </w:rPr>
        <w:br/>
        <w:t>w Ożarowie za 2012 rok,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zatwierdzenia sprawozdania finansowego Miejsko-Gminnego Ośrodka Kultury 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Ożarowie za 2012 rok,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wydzierżawienia nieruchomości gruntowej,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e/ wydzierżawienia nieruchomości gruntowych stanowiących własność Gminy Ożarów,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f/ przystąpienia do sporządzenia Zmiany Nr II Miejscowego Planu Zagospodarowania Przestrzennego Miasta Ożarowa,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g/ zmiany uchwały Nr XXVII/201/2013 Rady Miejskiej w Ożarowie z dnia 15 stycznia 2013 roku w sprawie uchwalenia Gminnego Programu Profilaktyki i Rozwiązywania Problemów Alkoholowych na 2013 rok,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h/ zmiany uchwały Nr XXVI/196/2012 Rady Miejskiej w Ożarowie z dnia 28 grudnia 2012 roku w sprawie określenia szczegółowego sposobu i zakresu świadczenia usług </w:t>
      </w:r>
      <w:r>
        <w:rPr>
          <w:rFonts w:ascii="Times New Roman" w:hAnsi="Times New Roman"/>
          <w:sz w:val="24"/>
          <w:szCs w:val="24"/>
        </w:rPr>
        <w:br/>
        <w:t xml:space="preserve">w zakresie odbierania odpadów komunalnych od właścicieli nieruchomości 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zagospodarowania tych odpadów,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 określenia wzoru deklaracji o wysokości opłaty za gospodarowanie odpadami komunalnymi składanej przez właściciela nieruchomości,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j/ określenia terminu, częstotliwości i trybu uiszczania opłaty za gospodarowanie odpadami komunalnymi,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k/ ustanowienia dopłaty dla właściciela nieruchomości, na których zamieszkują mieszkańcy,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l/ zmiany uchwały Nr XXVI/191/2012 Rady Miejskiej w Ożarowie z dnia 28 grudnia 2012 roku w sprawie ustalenia sposobu obliczania opłaty za gospodarowanie odpadami komunalnymi na nieruchomościach, które w części stanowią nieruchomości zamieszkałe a w części  nieruchomości niezamieszkałe przez  mieszkańców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ł/ zmiany uchwały Nr XXVII/200/2013 Rady Miejskiej w Ożarowie z dnia 15 stycznia 2013 roku w sprawie: uchwalenia Wieloletniej Prognozy Finansowej Gminy na lata 2013-2016,</w:t>
      </w:r>
    </w:p>
    <w:p w:rsidR="003A3DC4" w:rsidRDefault="003A3DC4" w:rsidP="00EF59DB">
      <w:pPr>
        <w:pStyle w:val="ListParagraph"/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m/ zmian w budżecie,</w:t>
      </w:r>
    </w:p>
    <w:p w:rsidR="003A3DC4" w:rsidRDefault="003A3DC4" w:rsidP="009833E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Burmistrza z realizacji Programu współpracy Gminy Ożarów z organizacjami pożytku publicznego za 2012 rok.</w:t>
      </w:r>
    </w:p>
    <w:p w:rsidR="003A3DC4" w:rsidRDefault="003A3DC4" w:rsidP="009833E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Burmistrza z działalności między sesjami Rady.</w:t>
      </w:r>
    </w:p>
    <w:p w:rsidR="003A3DC4" w:rsidRDefault="003A3DC4" w:rsidP="009833E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3A3DC4" w:rsidRDefault="003A3DC4" w:rsidP="009833E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Zapytania i wolne wnioski.</w:t>
      </w:r>
    </w:p>
    <w:p w:rsidR="003A3DC4" w:rsidRDefault="003A3DC4" w:rsidP="009833E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Udzielenie odpowiedzi na interpelacje.</w:t>
      </w:r>
    </w:p>
    <w:p w:rsidR="003A3DC4" w:rsidRDefault="003A3DC4" w:rsidP="009833E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 sesji.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poddała porządek obrad pod głosowanie: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Głosowanie: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– 15                          „przeciw” – 0                           „wstrzymało się” – 0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 3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Głosowanie nad przyjęciem protokołu z poprzedniej sesji: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Głosowanie: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-15                      „przeciw” – 0                              „wstrzymało się” – 0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został przyjęty.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Ad.4.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zwróciła się do radnych o zgłaszanie interpelacji: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Pan Wojciech Majcher – zły stan nawierzchni dróg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Pani Elżbieta Łodygowska – Warda – prosimy naprawę drogi obok bloku na Osiedlu Wzgórze, obok bloku 31 i 32, fatalny stan drogi obok przedszkola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Pani Halina Dragan- zwraca się o znakowanie ulic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 Pan Mirosław Nowakowski – droga w Maruszowie, zły stan koszy na przystankach autobusowych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Ad.5.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sprawozdań z działalności jednostek za 2012 rok.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Klub Sportowy „ Alit”. – Pan Grzegorz Witek, prezes Klubu Sportowego „Alit”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Zespół Ekonomiczno Administracyjny Szkół i Przedszkoli w Ożarowie – Pani Mirosława Stolarczyk, Kierownik ZEASiP w Ożarowie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Biblioteka Publiczna Miasta i Gminy Ożarów – Pani Jolanta Banach, Dyrektor Biblioteki w Ożarowie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Ośrodek Pomocy Społecznej w Ożarowie, Pani Małgorzata Dębniak, Kierownik OPS 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Ożarowie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e/ Środowiskowy Dom Samopomocy, Pani Jolanta Sobczyk, Kierownik ŚDS w Ożarowie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f/ Zakład Gospodarki Komunalnej i Mieszkaniowej w Ożarowie, Pan Krzysztof Antoniewski, Dyrektor ZGKiM w Ożarowie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g/ Kryta Pływalnia „ Neptun”, Pan Zbigniew Mistrzyk, Kierownik Krytej Pływalni </w:t>
      </w:r>
      <w:r>
        <w:rPr>
          <w:rFonts w:ascii="Times New Roman" w:hAnsi="Times New Roman"/>
          <w:sz w:val="24"/>
          <w:szCs w:val="24"/>
        </w:rPr>
        <w:br/>
        <w:t>w Ożarowie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h/ Miejsko – Gminny Ośrodek Kultury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 Straż Miejska, Pan Henryk Wzorek, Komendant Straży Miejskiej w Ożarowie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j/ Komisariat Policji, Pan Zbigniew Gaweł, Komendant Komisariatu Policji w Ożarowie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ogłosiła 5 minutową przerwę.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przerwie obrady sesji zostały wznowione.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 6.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zatwierdzenia sprawozdania finansowego Zakładu Gospodarki Komunalnej 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Mieszkaniowej w Ożarowie za 2012 rok,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Głosowanie: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– 15                   „przeciw” – 0                         „wstrzymało się” – 0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zatwierdzenia sprawozdania finansowego Biblioteki Publicznej Miasta i Gminy </w:t>
      </w:r>
      <w:r>
        <w:rPr>
          <w:rFonts w:ascii="Times New Roman" w:hAnsi="Times New Roman"/>
          <w:sz w:val="24"/>
          <w:szCs w:val="24"/>
        </w:rPr>
        <w:br/>
        <w:t xml:space="preserve">w Ożarowie za 2012 rok, 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Głosowanie: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– 15                   „przeciw” – 0                     „wstrzymało się” – 0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c/ zatwierdzenia sprawozdania finansowego Miejsko – Gminnego Ośrodka Kultury w Ożarowie za 2012 rok,</w:t>
      </w:r>
    </w:p>
    <w:p w:rsidR="003A3DC4" w:rsidRDefault="003A3DC4" w:rsidP="00864795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– 15                   „przeciw” -0                           „wstrzymało się” – 0</w:t>
      </w:r>
    </w:p>
    <w:p w:rsidR="003A3DC4" w:rsidRDefault="003A3DC4" w:rsidP="009708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wydzierżawienia nieruchomości gruntowej,</w:t>
      </w:r>
    </w:p>
    <w:p w:rsidR="003A3DC4" w:rsidRDefault="003A3DC4" w:rsidP="009708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– 15                    „przeciw” – 0                           „wstrzymało się” – 0</w:t>
      </w:r>
    </w:p>
    <w:p w:rsidR="003A3DC4" w:rsidRDefault="003A3DC4" w:rsidP="009708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e/ wydzierżawienia nieruchomości gruntowych stanowiących własność Gminy Ożarów,</w:t>
      </w:r>
    </w:p>
    <w:p w:rsidR="003A3DC4" w:rsidRDefault="003A3DC4" w:rsidP="009708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– 15                                  „przeciw” – 0                      „wstrzymało się” – 0</w:t>
      </w:r>
    </w:p>
    <w:p w:rsidR="003A3DC4" w:rsidRDefault="003A3DC4" w:rsidP="009708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f/ przystąpienia do sporządzenia Zmiany Nr II Miejscowego Planu Zagospodarowania Przestrzennego Miasta Ożarowa,</w:t>
      </w:r>
    </w:p>
    <w:p w:rsidR="003A3DC4" w:rsidRDefault="003A3DC4" w:rsidP="009708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– 15                                „przeciw” – 0                    „wstrzymało się” – 0</w:t>
      </w:r>
    </w:p>
    <w:p w:rsidR="003A3DC4" w:rsidRDefault="003A3DC4" w:rsidP="00E1594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g/  zmiany uchwały Nr XXVII/201/2013 Rady Miejskiej w Ożarowie z dnia 15 stycznia 2013 roku w sprawie uchwalenia Gminnego Programu Profilaktyki i Rozwiązywania Problemów Alkoholowych na 2013 rok,</w:t>
      </w:r>
    </w:p>
    <w:p w:rsidR="003A3DC4" w:rsidRDefault="003A3DC4" w:rsidP="00E159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– 15                                „przeciw” – 0                    „wstrzymało się” – 0</w:t>
      </w:r>
    </w:p>
    <w:p w:rsidR="003A3DC4" w:rsidRDefault="003A3DC4" w:rsidP="00E1594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h/  zmiany uchwały Nr XXVI/196/2012 Rady Miejskiej w Ożarowie z dnia 28 grudnia 2012 roku w sprawie określenia szczegółowego sposobu i zakresu świadczenia usług </w:t>
      </w:r>
      <w:r>
        <w:rPr>
          <w:rFonts w:ascii="Times New Roman" w:hAnsi="Times New Roman"/>
          <w:sz w:val="24"/>
          <w:szCs w:val="24"/>
        </w:rPr>
        <w:br/>
        <w:t>w zakresie odbierania odpadów komunalnych od właścicieli nieruchomości,</w:t>
      </w:r>
    </w:p>
    <w:p w:rsidR="003A3DC4" w:rsidRDefault="003A3DC4" w:rsidP="00E159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– 15                                „przeciw” – 0                    „wstrzymało się” – 0</w:t>
      </w:r>
    </w:p>
    <w:p w:rsidR="003A3DC4" w:rsidRDefault="003A3DC4" w:rsidP="00E1594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 określenia wzoru deklaracji o wysokości opłaty za gospodarowanie odpadami komunalnymi składanej przez właściciela nieruchomości,</w:t>
      </w:r>
    </w:p>
    <w:p w:rsidR="003A3DC4" w:rsidRDefault="003A3DC4" w:rsidP="00E159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– 15                                „przeciw” – 0                    „wstrzymało się” – 0</w:t>
      </w:r>
    </w:p>
    <w:p w:rsidR="003A3DC4" w:rsidRDefault="003A3DC4" w:rsidP="00E1594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j/ określenia terminu, częstotliwości i trybu uiszczania opłaty za gospodarowanie odpadami komunalnymi,</w:t>
      </w:r>
    </w:p>
    <w:p w:rsidR="003A3DC4" w:rsidRDefault="003A3DC4" w:rsidP="00E159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– 15                                „przeciw” – 0                    „wstrzymało się” – 0</w:t>
      </w:r>
    </w:p>
    <w:p w:rsidR="003A3DC4" w:rsidRDefault="003A3DC4" w:rsidP="00E1594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k/ ustanowienia dopłaty dla właściciela nieruchomości, na których zamieszkują mieszkańcy,</w:t>
      </w:r>
    </w:p>
    <w:p w:rsidR="003A3DC4" w:rsidRDefault="003A3DC4" w:rsidP="00A52C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– 15                                „przeciw” – 0                    „wstrzymało się” – 0</w:t>
      </w:r>
    </w:p>
    <w:p w:rsidR="003A3DC4" w:rsidRDefault="003A3DC4" w:rsidP="00A52C6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l/</w:t>
      </w:r>
      <w:r w:rsidRPr="00A52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zmiany uchwały Nr XXVII/200/2013 Rady Miejskiej w Ożarowie z dnia 15 stycznia 2013 roku w sprawie: uchwalenia Wieloletniej Prognozy Finansowej Gminy na lata 2013-2016,</w:t>
      </w:r>
    </w:p>
    <w:p w:rsidR="003A3DC4" w:rsidRDefault="003A3DC4" w:rsidP="00A52C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– 15                                „przeciw” – 0                    „wstrzymało się” – 0</w:t>
      </w:r>
    </w:p>
    <w:p w:rsidR="003A3DC4" w:rsidRDefault="003A3DC4" w:rsidP="00A52C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ł/ zmian w budżecie,</w:t>
      </w:r>
    </w:p>
    <w:p w:rsidR="003A3DC4" w:rsidRDefault="003A3DC4" w:rsidP="00A751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– 15                                „przeciw” – 0                    „wstrzymało się” – 0</w:t>
      </w:r>
    </w:p>
    <w:p w:rsidR="003A3DC4" w:rsidRDefault="003A3DC4" w:rsidP="00A52C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Ad.7.</w:t>
      </w:r>
    </w:p>
    <w:p w:rsidR="003A3DC4" w:rsidRDefault="003A3DC4" w:rsidP="00A52C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złożył sprawozdanie z realizacji Programu współpracy Gminy Ożarów z organizacjami pożytku publicznego za 2012 rok.</w:t>
      </w:r>
    </w:p>
    <w:p w:rsidR="003A3DC4" w:rsidRDefault="003A3DC4" w:rsidP="00A52C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A3DC4" w:rsidRDefault="003A3DC4" w:rsidP="00A52C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Ad.8.</w:t>
      </w:r>
    </w:p>
    <w:p w:rsidR="003A3DC4" w:rsidRDefault="003A3DC4" w:rsidP="00A52C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Burmistrza z działalności między sesjami Rady.</w:t>
      </w:r>
    </w:p>
    <w:p w:rsidR="003A3DC4" w:rsidRDefault="003A3DC4" w:rsidP="00D267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Trwają spotkania z różnego rodzaju organizacjami , m.in. „Inicjatywa”.</w:t>
      </w:r>
    </w:p>
    <w:p w:rsidR="003A3DC4" w:rsidRDefault="003A3DC4" w:rsidP="00D267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końca miesiąca pojawi się raport z audytu przeprowadzonego w szkołach.</w:t>
      </w:r>
    </w:p>
    <w:p w:rsidR="003A3DC4" w:rsidRDefault="003A3DC4" w:rsidP="00D267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Odbywają się zebrania wiejskie dotyczące nowych zasad odbioru śmieci.</w:t>
      </w:r>
    </w:p>
    <w:p w:rsidR="003A3DC4" w:rsidRDefault="003A3DC4" w:rsidP="00D267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Podopieczna Miejsko –Gminnego Ośrodka Kultury, Agnieszka Bednarska, została laureatką festiwalu im. Grażyny Łobaszewskiej w Lublinie.</w:t>
      </w:r>
    </w:p>
    <w:p w:rsidR="003A3DC4" w:rsidRDefault="003A3DC4" w:rsidP="00D267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Przetarg na wywożenie śmieci wygrał pan Pastuszka.</w:t>
      </w:r>
    </w:p>
    <w:p w:rsidR="003A3DC4" w:rsidRDefault="003A3DC4" w:rsidP="00D267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kwietnia odbędzie się Święto Kwitnącej Wiśni w Nowym.</w:t>
      </w:r>
    </w:p>
    <w:p w:rsidR="003A3DC4" w:rsidRDefault="003A3DC4" w:rsidP="00D2678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Trwają ostatnie ustalenia na temat Dni Ożarowa.</w:t>
      </w:r>
    </w:p>
    <w:p w:rsidR="003A3DC4" w:rsidRDefault="003A3DC4" w:rsidP="006D06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Ad.9.</w:t>
      </w:r>
    </w:p>
    <w:p w:rsidR="003A3DC4" w:rsidRDefault="003A3DC4" w:rsidP="006D06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przedstawiła wniosek dotyczący budowy dalszej części chodnika na Bałtówce.</w:t>
      </w:r>
    </w:p>
    <w:p w:rsidR="003A3DC4" w:rsidRDefault="003A3DC4" w:rsidP="006D06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Głosowanie:</w:t>
      </w:r>
    </w:p>
    <w:p w:rsidR="003A3DC4" w:rsidRDefault="003A3DC4" w:rsidP="002604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„za” – 15                                „przeciw” – 0                    „wstrzymało się” – 0</w:t>
      </w:r>
    </w:p>
    <w:p w:rsidR="003A3DC4" w:rsidRDefault="003A3DC4" w:rsidP="002604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Ad.10.</w:t>
      </w:r>
    </w:p>
    <w:p w:rsidR="003A3DC4" w:rsidRDefault="003A3DC4" w:rsidP="006D06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Łodygowski – pomimo nowej ustawy, regulującej sposób odbioru śmieci, nie uważa, że złoty okres obu spółdzielni mieszkaniowych dobiegł końca. Za fundusze spółdzielni dokonano zakupy około 1000 wodomierzy.</w:t>
      </w:r>
    </w:p>
    <w:p w:rsidR="003A3DC4" w:rsidRDefault="003A3DC4" w:rsidP="006D06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Henryka Kowalska, sołtys Wyszmontowa- ponad 10 h pól jest zalanych, prosi o pomoc dla rolników.</w:t>
      </w:r>
    </w:p>
    <w:p w:rsidR="003A3DC4" w:rsidRDefault="003A3DC4" w:rsidP="006D06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Barbara Tomalska, sołtys Szymanówki – jakie kryteria brane były pod uwagę podczas przydzielania mieszkania po Ośrodku Zdrowia</w:t>
      </w:r>
    </w:p>
    <w:p w:rsidR="003A3DC4" w:rsidRDefault="003A3DC4" w:rsidP="006D06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Ad.11.</w:t>
      </w:r>
    </w:p>
    <w:p w:rsidR="003A3DC4" w:rsidRDefault="003A3DC4" w:rsidP="006D06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Marcin Majcher udzielił odpowiedzi na interpelacje i zapytania:</w:t>
      </w:r>
    </w:p>
    <w:p w:rsidR="003A3DC4" w:rsidRDefault="003A3DC4" w:rsidP="00C86E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jakości dróg, prowadzony jest rekonesans, przede wszystkim należy poczekać, aż drogi obeschną.</w:t>
      </w:r>
    </w:p>
    <w:p w:rsidR="003A3DC4" w:rsidRDefault="003A3DC4" w:rsidP="00C86E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15 maja powinien odbyć się remont dróg na Osiedlu Wzgórze oraz w Sobótce, Jakubowicach</w:t>
      </w:r>
    </w:p>
    <w:p w:rsidR="003A3DC4" w:rsidRDefault="003A3DC4" w:rsidP="00C86E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Znakowanie ulic będzie wykonane na przełomie maja i czerwca.</w:t>
      </w:r>
    </w:p>
    <w:p w:rsidR="003A3DC4" w:rsidRDefault="003A3DC4" w:rsidP="00C86E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Kosze na przystankach w Ożarowie, Sobótce i Bałtówce będą ustawione do końca maja.</w:t>
      </w:r>
    </w:p>
    <w:p w:rsidR="003A3DC4" w:rsidRDefault="003A3DC4" w:rsidP="003374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Burmistrza Marcina Majchera w sprawie zalanych pól w Wyszmontowie – była propozycja utworzenia spółki wodnej, jednak mieszkańcy odrzucili taką możliwość.</w:t>
      </w:r>
    </w:p>
    <w:p w:rsidR="003A3DC4" w:rsidRDefault="003A3DC4" w:rsidP="003374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dla Pani sołtys Szymanówki – w sprawie przyznania mieszkania, była powołana Komisja, która przeprowadziła wywiad. Przyznano lokal najbardziej potrzebującym osobom.</w:t>
      </w:r>
    </w:p>
    <w:p w:rsidR="003A3DC4" w:rsidRDefault="003A3DC4" w:rsidP="003374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Marcin Majcher przygotował pisemną odpowiedź na interpelacje radnego Zenona Kwiecińskiego. </w:t>
      </w:r>
    </w:p>
    <w:p w:rsidR="003A3DC4" w:rsidRDefault="003A3DC4" w:rsidP="003374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Halina Dragan – odnośnie zalanych pól w Wyszmontowie, są chętni żeby utworzyć spółkę wodną. Czy można nałożyć jakieś sankcje dla tych osób, które nie chcą?</w:t>
      </w:r>
    </w:p>
    <w:p w:rsidR="003A3DC4" w:rsidRDefault="003A3DC4" w:rsidP="003374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Burmistrz Marcin Majcher – nie można nikogo przymusić, może być tylko prowadzony dialog i negocjacje.</w:t>
      </w:r>
    </w:p>
    <w:p w:rsidR="003A3DC4" w:rsidRDefault="003A3DC4" w:rsidP="003374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Mirosław Nowakowski prosi o pisemną odpowiedź na jego interpelacje w sprawie wałów i rowów melioracyjnych.</w:t>
      </w:r>
    </w:p>
    <w:p w:rsidR="003A3DC4" w:rsidRDefault="003A3DC4" w:rsidP="003374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Ad.11.</w:t>
      </w:r>
    </w:p>
    <w:p w:rsidR="003A3DC4" w:rsidRDefault="003A3DC4" w:rsidP="003374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wyczerpaniem porządku obrad sesji Przewodnicząca Rady Krystyna Wieczorek zamknęła obrady wypowiadając słowa: „ zamykam obrady XXX sesji Rady Miejskiej w Ożarowie”.</w:t>
      </w:r>
    </w:p>
    <w:p w:rsidR="003A3DC4" w:rsidRPr="00337441" w:rsidRDefault="003A3DC4" w:rsidP="003374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A3DC4" w:rsidRDefault="003A3DC4" w:rsidP="006D06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Protokolant                                                                   Przewodnicząca Rady Miejskiej</w:t>
      </w:r>
    </w:p>
    <w:p w:rsidR="003A3DC4" w:rsidRPr="005A667B" w:rsidRDefault="003A3DC4" w:rsidP="005A66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667B">
        <w:rPr>
          <w:rFonts w:ascii="Times New Roman" w:hAnsi="Times New Roman"/>
          <w:sz w:val="24"/>
          <w:szCs w:val="24"/>
        </w:rPr>
        <w:t>Nina Janik                                                                              Krystyna Wieczorek</w:t>
      </w:r>
    </w:p>
    <w:sectPr w:rsidR="003A3DC4" w:rsidRPr="005A667B" w:rsidSect="0097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FAC"/>
    <w:multiLevelType w:val="hybridMultilevel"/>
    <w:tmpl w:val="7D8E1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294CA8"/>
    <w:multiLevelType w:val="hybridMultilevel"/>
    <w:tmpl w:val="C3148C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014EA"/>
    <w:multiLevelType w:val="hybridMultilevel"/>
    <w:tmpl w:val="599AF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732C9F"/>
    <w:multiLevelType w:val="hybridMultilevel"/>
    <w:tmpl w:val="16DA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43284"/>
    <w:multiLevelType w:val="hybridMultilevel"/>
    <w:tmpl w:val="5EEE2D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A601E1"/>
    <w:multiLevelType w:val="hybridMultilevel"/>
    <w:tmpl w:val="BCCA3BCC"/>
    <w:lvl w:ilvl="0" w:tplc="E6E0D1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7132F4F"/>
    <w:multiLevelType w:val="hybridMultilevel"/>
    <w:tmpl w:val="BCCA3BCC"/>
    <w:lvl w:ilvl="0" w:tplc="E6E0D1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6C5"/>
    <w:rsid w:val="00020A38"/>
    <w:rsid w:val="000412EE"/>
    <w:rsid w:val="00054579"/>
    <w:rsid w:val="0009216A"/>
    <w:rsid w:val="000A1B19"/>
    <w:rsid w:val="000D57B9"/>
    <w:rsid w:val="00125D1B"/>
    <w:rsid w:val="001962F7"/>
    <w:rsid w:val="001C75DA"/>
    <w:rsid w:val="001E1BBB"/>
    <w:rsid w:val="00205E5B"/>
    <w:rsid w:val="00230A92"/>
    <w:rsid w:val="002604B8"/>
    <w:rsid w:val="00292799"/>
    <w:rsid w:val="002F3FC0"/>
    <w:rsid w:val="003039FB"/>
    <w:rsid w:val="00324476"/>
    <w:rsid w:val="00337441"/>
    <w:rsid w:val="003A3DC4"/>
    <w:rsid w:val="003D5316"/>
    <w:rsid w:val="003F393E"/>
    <w:rsid w:val="004F7ADA"/>
    <w:rsid w:val="0052033B"/>
    <w:rsid w:val="00550682"/>
    <w:rsid w:val="005A667B"/>
    <w:rsid w:val="005B520B"/>
    <w:rsid w:val="005B64BA"/>
    <w:rsid w:val="005D6FBE"/>
    <w:rsid w:val="006A3030"/>
    <w:rsid w:val="006B3364"/>
    <w:rsid w:val="006D063B"/>
    <w:rsid w:val="006F53DB"/>
    <w:rsid w:val="007A1A29"/>
    <w:rsid w:val="007E19AF"/>
    <w:rsid w:val="00864795"/>
    <w:rsid w:val="00877B2E"/>
    <w:rsid w:val="0089468C"/>
    <w:rsid w:val="008E7B1E"/>
    <w:rsid w:val="0090230E"/>
    <w:rsid w:val="009156B3"/>
    <w:rsid w:val="00917239"/>
    <w:rsid w:val="00940ABF"/>
    <w:rsid w:val="00947478"/>
    <w:rsid w:val="009706DA"/>
    <w:rsid w:val="00970872"/>
    <w:rsid w:val="009833E1"/>
    <w:rsid w:val="009C4488"/>
    <w:rsid w:val="009F4C81"/>
    <w:rsid w:val="00A248E1"/>
    <w:rsid w:val="00A52C63"/>
    <w:rsid w:val="00A751B1"/>
    <w:rsid w:val="00AF6917"/>
    <w:rsid w:val="00B75B56"/>
    <w:rsid w:val="00BB4D13"/>
    <w:rsid w:val="00BB67DB"/>
    <w:rsid w:val="00C02A0D"/>
    <w:rsid w:val="00C235D0"/>
    <w:rsid w:val="00C528A0"/>
    <w:rsid w:val="00C86EE2"/>
    <w:rsid w:val="00C976CB"/>
    <w:rsid w:val="00CF5ABA"/>
    <w:rsid w:val="00D101A4"/>
    <w:rsid w:val="00D26782"/>
    <w:rsid w:val="00D32847"/>
    <w:rsid w:val="00D94006"/>
    <w:rsid w:val="00DB56C5"/>
    <w:rsid w:val="00E02BD6"/>
    <w:rsid w:val="00E1594A"/>
    <w:rsid w:val="00EB3693"/>
    <w:rsid w:val="00EF59DB"/>
    <w:rsid w:val="00F522B9"/>
    <w:rsid w:val="00F8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5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2071</Words>
  <Characters>12430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XXX/2013</dc:title>
  <dc:subject/>
  <dc:creator>Wybory - tu otwierać</dc:creator>
  <cp:keywords/>
  <dc:description/>
  <cp:lastModifiedBy>APiasecka</cp:lastModifiedBy>
  <cp:revision>5</cp:revision>
  <cp:lastPrinted>2013-04-23T08:50:00Z</cp:lastPrinted>
  <dcterms:created xsi:type="dcterms:W3CDTF">2013-04-23T08:48:00Z</dcterms:created>
  <dcterms:modified xsi:type="dcterms:W3CDTF">2013-04-23T08:50:00Z</dcterms:modified>
</cp:coreProperties>
</file>